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4AF" w14:textId="77777777" w:rsidR="00D92E97" w:rsidRPr="00E4568E" w:rsidRDefault="00D92E97" w:rsidP="000E02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i/>
          <w:i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Performing Arts Trust is established under the </w:t>
      </w:r>
      <w:r w:rsidRPr="00E4568E">
        <w:rPr>
          <w:rFonts w:ascii="Arial" w:hAnsi="Arial" w:cs="Arial"/>
          <w:bCs/>
          <w:i/>
          <w:iCs/>
          <w:spacing w:val="-3"/>
          <w:sz w:val="22"/>
          <w:szCs w:val="22"/>
        </w:rPr>
        <w:t>Queensland Performing Arts Trust Act 1977</w:t>
      </w:r>
      <w:r w:rsidR="00E963CC" w:rsidRPr="00E4568E">
        <w:rPr>
          <w:rFonts w:ascii="Arial" w:hAnsi="Arial" w:cs="Arial"/>
          <w:bCs/>
          <w:i/>
          <w:iCs/>
          <w:spacing w:val="-3"/>
          <w:sz w:val="22"/>
          <w:szCs w:val="22"/>
        </w:rPr>
        <w:t>.</w:t>
      </w:r>
    </w:p>
    <w:p w14:paraId="41628DEF" w14:textId="77777777" w:rsidR="00D6589B" w:rsidRDefault="00D92E97" w:rsidP="000E02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Under section 12 of the Act, the Queensland Performing Arts Trust functions are</w:t>
      </w:r>
      <w:r w:rsidR="00E4568E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7CEBD3ED" w14:textId="77777777" w:rsidR="00D6589B" w:rsidRDefault="00D92E97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produce, present and manage the performing arts in the building occupied by the Trust at the Queensland Cultural Centre or any other building;</w:t>
      </w:r>
    </w:p>
    <w:p w14:paraId="7E2E1D96" w14:textId="77777777" w:rsidR="00D92E97" w:rsidRDefault="00D92E97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establish and conduct schools, lectures, courses, seminars and other forms of education in the performing arts;</w:t>
      </w:r>
    </w:p>
    <w:p w14:paraId="4A31F250" w14:textId="77777777" w:rsidR="00D92E97" w:rsidRDefault="00E963CC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teach, train and instruct persons and promote education and research in the performing arts;</w:t>
      </w:r>
    </w:p>
    <w:p w14:paraId="7929B369" w14:textId="77777777" w:rsidR="00E963CC" w:rsidRDefault="00E963CC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provide or assist in providing premises and equipment for the purpose of the presentation of the performing arts;</w:t>
      </w:r>
    </w:p>
    <w:p w14:paraId="4FD4C6DE" w14:textId="77777777" w:rsidR="00E963CC" w:rsidRDefault="00E963CC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promote and encourage the development and presentation of the performing arts;</w:t>
      </w:r>
    </w:p>
    <w:p w14:paraId="30DE1914" w14:textId="77777777" w:rsidR="00E963CC" w:rsidRDefault="00E963CC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promote and encourage public interest and participation in the performing arts as well as the knowledge, understanding, appreciation and enjoyment of the performing arts; and</w:t>
      </w:r>
    </w:p>
    <w:p w14:paraId="5374D35B" w14:textId="77777777" w:rsidR="00E963CC" w:rsidRPr="000430DD" w:rsidRDefault="00E963CC" w:rsidP="00964E3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encourage, for persons resident in Queensland, participation as performers for the performing arts and involvement in other aspects of the performing arts.</w:t>
      </w:r>
    </w:p>
    <w:p w14:paraId="43DD21A6" w14:textId="77777777" w:rsidR="00E963CC" w:rsidRPr="00E963CC" w:rsidRDefault="00E963CC" w:rsidP="00964E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Section 7 of the Act sets out the role of the members of the Trust, including being responsible for the Trust’s management; ensuring, as far as possible, the Trust achieves, and acts in accordance with, its strategic and operational plans; accounting to the Minister for the Trust’s performance; and ensuring the Trust otherwise performs its functions in a proper, effective and efficient way.</w:t>
      </w:r>
    </w:p>
    <w:p w14:paraId="1560C41C" w14:textId="3D25D615" w:rsidR="00D6589B" w:rsidRPr="00E963CC" w:rsidRDefault="00D6589B" w:rsidP="000E02F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64E39">
        <w:rPr>
          <w:rFonts w:ascii="Arial" w:hAnsi="Arial" w:cs="Arial"/>
          <w:spacing w:val="-4"/>
          <w:sz w:val="22"/>
          <w:szCs w:val="22"/>
          <w:u w:val="single"/>
        </w:rPr>
        <w:t>Cabinet endorsed</w:t>
      </w:r>
      <w:r w:rsidR="00E963CC" w:rsidRPr="00964E39">
        <w:rPr>
          <w:rFonts w:ascii="Arial" w:hAnsi="Arial" w:cs="Arial"/>
          <w:spacing w:val="-4"/>
          <w:sz w:val="22"/>
          <w:szCs w:val="22"/>
        </w:rPr>
        <w:t xml:space="preserve"> recommending to the Governor in </w:t>
      </w:r>
      <w:r w:rsidR="00964E39" w:rsidRPr="00964E39">
        <w:rPr>
          <w:rFonts w:ascii="Arial" w:hAnsi="Arial" w:cs="Arial"/>
          <w:spacing w:val="-4"/>
          <w:sz w:val="22"/>
          <w:szCs w:val="22"/>
        </w:rPr>
        <w:t>C</w:t>
      </w:r>
      <w:r w:rsidR="00E963CC" w:rsidRPr="00964E39">
        <w:rPr>
          <w:rFonts w:ascii="Arial" w:hAnsi="Arial" w:cs="Arial"/>
          <w:spacing w:val="-4"/>
          <w:sz w:val="22"/>
          <w:szCs w:val="22"/>
        </w:rPr>
        <w:t xml:space="preserve">ouncil that Professor Peter Coaldrake </w:t>
      </w:r>
      <w:r w:rsidR="00E963CC">
        <w:rPr>
          <w:rFonts w:ascii="Arial" w:hAnsi="Arial" w:cs="Arial"/>
          <w:sz w:val="22"/>
          <w:szCs w:val="22"/>
        </w:rPr>
        <w:t xml:space="preserve">AO </w:t>
      </w:r>
      <w:r w:rsidR="00E963CC" w:rsidRPr="00964E39">
        <w:rPr>
          <w:rFonts w:ascii="Arial" w:hAnsi="Arial" w:cs="Arial"/>
          <w:spacing w:val="-2"/>
          <w:sz w:val="22"/>
          <w:szCs w:val="22"/>
        </w:rPr>
        <w:t>be reappointed as chairperson (and member) and Ms Leigh Tabrett PSM, Ms Leanne de</w:t>
      </w:r>
      <w:r w:rsidR="00E963CC">
        <w:rPr>
          <w:rFonts w:ascii="Arial" w:hAnsi="Arial" w:cs="Arial"/>
          <w:sz w:val="22"/>
          <w:szCs w:val="22"/>
        </w:rPr>
        <w:t xml:space="preserve"> Souza, Mr Dare Power and Ms Susan Rix AM be reappointed as members of the Queensland Performing Arts Trust for term of three years commencing from 1 October 2020.</w:t>
      </w:r>
    </w:p>
    <w:p w14:paraId="692B3902" w14:textId="1FF02751" w:rsidR="00D6589B" w:rsidRPr="00C07656" w:rsidRDefault="00D6589B" w:rsidP="00964E3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964E39">
        <w:rPr>
          <w:rFonts w:ascii="Arial" w:hAnsi="Arial" w:cs="Arial"/>
          <w:iCs/>
          <w:sz w:val="22"/>
          <w:szCs w:val="22"/>
        </w:rPr>
        <w:t>:</w:t>
      </w:r>
    </w:p>
    <w:p w14:paraId="3A36EA67" w14:textId="5B2118FB" w:rsidR="00732E22" w:rsidRPr="00D92E97" w:rsidRDefault="00D92E97" w:rsidP="00964E39">
      <w:pPr>
        <w:numPr>
          <w:ilvl w:val="0"/>
          <w:numId w:val="2"/>
        </w:numPr>
        <w:spacing w:before="240"/>
        <w:ind w:left="811"/>
        <w:jc w:val="both"/>
        <w:rPr>
          <w:rFonts w:ascii="Arial" w:hAnsi="Arial" w:cs="Arial"/>
          <w:sz w:val="22"/>
          <w:szCs w:val="22"/>
        </w:rPr>
      </w:pPr>
      <w:r w:rsidRPr="00D92E97">
        <w:rPr>
          <w:rFonts w:ascii="Arial" w:hAnsi="Arial" w:cs="Arial"/>
          <w:sz w:val="22"/>
          <w:szCs w:val="22"/>
        </w:rPr>
        <w:t>Nil</w:t>
      </w:r>
      <w:r w:rsidR="00D6589B" w:rsidRPr="00D92E97">
        <w:rPr>
          <w:rFonts w:ascii="Arial" w:hAnsi="Arial" w:cs="Arial"/>
          <w:sz w:val="22"/>
          <w:szCs w:val="22"/>
        </w:rPr>
        <w:t>.</w:t>
      </w:r>
    </w:p>
    <w:sectPr w:rsidR="00732E22" w:rsidRPr="00D92E97" w:rsidSect="003249CF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BD05" w14:textId="77777777" w:rsidR="005E6861" w:rsidRDefault="005E6861" w:rsidP="00D6589B">
      <w:r>
        <w:separator/>
      </w:r>
    </w:p>
  </w:endnote>
  <w:endnote w:type="continuationSeparator" w:id="0">
    <w:p w14:paraId="36B9234B" w14:textId="77777777" w:rsidR="005E6861" w:rsidRDefault="005E68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EF87" w14:textId="77777777" w:rsidR="005E6861" w:rsidRDefault="005E6861" w:rsidP="00D6589B">
      <w:r>
        <w:separator/>
      </w:r>
    </w:p>
  </w:footnote>
  <w:footnote w:type="continuationSeparator" w:id="0">
    <w:p w14:paraId="6254BBD3" w14:textId="77777777" w:rsidR="005E6861" w:rsidRDefault="005E68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4E6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C8653D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84B00F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92E97">
      <w:rPr>
        <w:rFonts w:ascii="Arial" w:hAnsi="Arial" w:cs="Arial"/>
        <w:b/>
        <w:color w:val="auto"/>
        <w:sz w:val="22"/>
        <w:szCs w:val="22"/>
        <w:lang w:eastAsia="en-US"/>
      </w:rPr>
      <w:t>August 2020</w:t>
    </w:r>
  </w:p>
  <w:p w14:paraId="20712E32" w14:textId="77777777" w:rsidR="00CB1501" w:rsidRDefault="00D92E9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Chairperson (and member) and members of the Queensland Performing Arts Trust</w:t>
    </w:r>
  </w:p>
  <w:p w14:paraId="3105F08F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92E97">
      <w:rPr>
        <w:rFonts w:ascii="Arial" w:hAnsi="Arial" w:cs="Arial"/>
        <w:b/>
        <w:sz w:val="22"/>
        <w:szCs w:val="22"/>
        <w:u w:val="single"/>
      </w:rPr>
      <w:t xml:space="preserve"> for Environment and the Great Barrier Reef, Minister for Science and Minister for the Arts</w:t>
    </w:r>
  </w:p>
  <w:p w14:paraId="4BEA60DC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C5ACE108"/>
    <w:lvl w:ilvl="0" w:tplc="A802F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085EA3"/>
    <w:rsid w:val="000E02F7"/>
    <w:rsid w:val="0010384C"/>
    <w:rsid w:val="00174117"/>
    <w:rsid w:val="00193C1C"/>
    <w:rsid w:val="003249CF"/>
    <w:rsid w:val="003A3BDD"/>
    <w:rsid w:val="00501C66"/>
    <w:rsid w:val="00550873"/>
    <w:rsid w:val="00557291"/>
    <w:rsid w:val="005E6861"/>
    <w:rsid w:val="006F4297"/>
    <w:rsid w:val="007265D0"/>
    <w:rsid w:val="00732E22"/>
    <w:rsid w:val="00741C20"/>
    <w:rsid w:val="007F44F4"/>
    <w:rsid w:val="00891B50"/>
    <w:rsid w:val="00904077"/>
    <w:rsid w:val="00937A4A"/>
    <w:rsid w:val="00964E39"/>
    <w:rsid w:val="00A41FA7"/>
    <w:rsid w:val="00AA4DE7"/>
    <w:rsid w:val="00C75E67"/>
    <w:rsid w:val="00CB1501"/>
    <w:rsid w:val="00CD7A50"/>
    <w:rsid w:val="00CF0D8A"/>
    <w:rsid w:val="00D6589B"/>
    <w:rsid w:val="00D92E97"/>
    <w:rsid w:val="00E4568E"/>
    <w:rsid w:val="00E963CC"/>
    <w:rsid w:val="00F45B99"/>
    <w:rsid w:val="00F77CE0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D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4B405-154F-434A-9881-2C63345F9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519F96-4ADD-426F-96C4-47B322A98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C8E93-7780-4466-BC7B-99A7F4424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66</TotalTime>
  <Pages>1</Pages>
  <Words>284</Words>
  <Characters>1548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1827</CharactersWithSpaces>
  <SharedDoc>false</SharedDoc>
  <HyperlinkBase>https://www.cabinet.qld.gov.au/documents/2020/Aug/QPATAppts/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2021-08-25T09:26:00Z</dcterms:created>
  <dcterms:modified xsi:type="dcterms:W3CDTF">2021-09-13T05:07:00Z</dcterms:modified>
  <cp:category>Significant_Appointments,Arts</cp:category>
</cp:coreProperties>
</file>